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2910" w14:textId="77777777" w:rsidR="00EB2485" w:rsidRDefault="00EB2485" w:rsidP="00EB2485">
      <w:pPr>
        <w:jc w:val="center"/>
        <w:rPr>
          <w:rFonts w:ascii="ＭＳ 明朝" w:hAnsi="ＭＳ 明朝"/>
          <w:b/>
          <w:sz w:val="24"/>
        </w:rPr>
      </w:pPr>
    </w:p>
    <w:p w14:paraId="558BA0CA" w14:textId="625FF9F5" w:rsidR="00EB2485" w:rsidRPr="00EB2485" w:rsidRDefault="00EB2485" w:rsidP="00EB24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B2485">
        <w:rPr>
          <w:rFonts w:ascii="ＭＳ ゴシック" w:eastAsia="ＭＳ ゴシック" w:hAnsi="ＭＳ ゴシック" w:hint="eastAsia"/>
          <w:b/>
          <w:sz w:val="28"/>
          <w:szCs w:val="28"/>
        </w:rPr>
        <w:t>令和4 年度戦略的MICE 誘致促進事業</w:t>
      </w:r>
    </w:p>
    <w:p w14:paraId="7ADDEF2A" w14:textId="77777777" w:rsidR="00EB2485" w:rsidRPr="00EB2485" w:rsidRDefault="00EB2485" w:rsidP="00EB2485">
      <w:pPr>
        <w:pStyle w:val="a3"/>
        <w:spacing w:line="352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B2485">
        <w:rPr>
          <w:rFonts w:ascii="ＭＳ ゴシック" w:eastAsia="ＭＳ ゴシック" w:hAnsi="ＭＳ ゴシック" w:hint="eastAsia"/>
          <w:b/>
          <w:sz w:val="28"/>
          <w:szCs w:val="28"/>
        </w:rPr>
        <w:t>「沖縄MICE プランナーズガイド2022」および付属マップ印刷・製本業務</w:t>
      </w:r>
    </w:p>
    <w:p w14:paraId="151B8647" w14:textId="58328F05" w:rsidR="007F1A3B" w:rsidRPr="00EB2485" w:rsidRDefault="00EB2485" w:rsidP="00EB2485">
      <w:pPr>
        <w:pStyle w:val="a3"/>
        <w:spacing w:line="352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B2485">
        <w:rPr>
          <w:rFonts w:ascii="ＭＳ ゴシック" w:eastAsia="ＭＳ ゴシック" w:hAnsi="ＭＳ ゴシック" w:hint="eastAsia"/>
          <w:b/>
          <w:sz w:val="28"/>
          <w:szCs w:val="28"/>
        </w:rPr>
        <w:t>質問書</w:t>
      </w:r>
      <w:r w:rsidR="005F46AF" w:rsidRPr="00EB248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</w:p>
    <w:p w14:paraId="481738F6" w14:textId="77777777" w:rsidR="002D1D32" w:rsidRPr="00320BCB" w:rsidRDefault="002D1D32" w:rsidP="002D1D32">
      <w:pPr>
        <w:pStyle w:val="a3"/>
        <w:rPr>
          <w:rFonts w:asciiTheme="majorEastAsia" w:eastAsiaTheme="majorEastAsia" w:hAnsiTheme="majorEastAsia"/>
          <w:spacing w:val="0"/>
        </w:rPr>
      </w:pPr>
    </w:p>
    <w:p w14:paraId="3DF11C65" w14:textId="04616406" w:rsidR="002D1D32" w:rsidRPr="00320BCB" w:rsidRDefault="002D1D32" w:rsidP="00227AA5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</w:rPr>
        <w:t xml:space="preserve">　　　　　</w:t>
      </w:r>
      <w:r w:rsidR="00855281" w:rsidRPr="00320BCB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="00227AA5" w:rsidRPr="00320BCB">
        <w:rPr>
          <w:rFonts w:asciiTheme="majorEastAsia" w:eastAsiaTheme="majorEastAsia" w:hAnsiTheme="majorEastAsia" w:hint="eastAsia"/>
        </w:rPr>
        <w:t xml:space="preserve">　　　　　</w:t>
      </w:r>
      <w:r w:rsidR="0094201C" w:rsidRPr="00320BCB">
        <w:rPr>
          <w:rFonts w:asciiTheme="majorEastAsia" w:eastAsiaTheme="majorEastAsia" w:hAnsiTheme="majorEastAsia" w:hint="eastAsia"/>
        </w:rPr>
        <w:t xml:space="preserve">令和　</w:t>
      </w:r>
      <w:r w:rsidR="00E93C40" w:rsidRPr="00320BCB">
        <w:rPr>
          <w:rFonts w:asciiTheme="majorEastAsia" w:eastAsiaTheme="majorEastAsia" w:hAnsiTheme="majorEastAsia" w:hint="eastAsia"/>
        </w:rPr>
        <w:t xml:space="preserve">　　</w:t>
      </w:r>
      <w:r w:rsidRPr="00320BCB">
        <w:rPr>
          <w:rFonts w:asciiTheme="majorEastAsia" w:eastAsiaTheme="majorEastAsia" w:hAnsiTheme="majorEastAsia" w:hint="eastAsia"/>
        </w:rPr>
        <w:t>年　　月　　日</w:t>
      </w:r>
      <w:r w:rsidR="00227AA5" w:rsidRPr="00320BCB">
        <w:rPr>
          <w:rFonts w:asciiTheme="majorEastAsia" w:eastAsiaTheme="majorEastAsia" w:hAnsiTheme="majorEastAsia" w:hint="eastAsia"/>
        </w:rPr>
        <w:t xml:space="preserve">　　</w:t>
      </w:r>
    </w:p>
    <w:p w14:paraId="65DB1F2A" w14:textId="77777777" w:rsidR="002D1D32" w:rsidRPr="00320BCB" w:rsidRDefault="007F3823" w:rsidP="004A27BC">
      <w:pPr>
        <w:pStyle w:val="a3"/>
        <w:spacing w:line="480" w:lineRule="auto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</w:rPr>
        <w:t xml:space="preserve">　一般競争入札</w:t>
      </w:r>
      <w:r w:rsidR="002D1D32" w:rsidRPr="00320BCB">
        <w:rPr>
          <w:rFonts w:asciiTheme="majorEastAsia" w:eastAsiaTheme="majorEastAsia" w:hAnsiTheme="majorEastAsia" w:hint="eastAsia"/>
        </w:rPr>
        <w:t>について、以下のとおり質問します。</w:t>
      </w:r>
    </w:p>
    <w:p w14:paraId="22476B3F" w14:textId="77777777" w:rsidR="004A27BC" w:rsidRPr="00320BCB" w:rsidRDefault="004A27BC" w:rsidP="004A27BC">
      <w:pPr>
        <w:pStyle w:val="a3"/>
        <w:spacing w:line="480" w:lineRule="auto"/>
        <w:ind w:leftChars="250" w:left="525" w:right="848" w:firstLineChars="1600" w:firstLine="3392"/>
        <w:rPr>
          <w:rFonts w:asciiTheme="majorEastAsia" w:eastAsiaTheme="majorEastAsia" w:hAnsiTheme="majorEastAsia"/>
          <w:lang w:eastAsia="zh-CN"/>
        </w:rPr>
      </w:pPr>
      <w:r w:rsidRPr="00320BCB">
        <w:rPr>
          <w:rFonts w:asciiTheme="majorEastAsia" w:eastAsiaTheme="majorEastAsia" w:hAnsiTheme="majorEastAsia" w:hint="eastAsia"/>
          <w:lang w:eastAsia="zh-CN"/>
        </w:rPr>
        <w:t>質問者：</w:t>
      </w:r>
      <w:r w:rsidR="00496CF0" w:rsidRPr="00320BCB">
        <w:rPr>
          <w:rFonts w:asciiTheme="majorEastAsia" w:eastAsiaTheme="majorEastAsia" w:hAnsiTheme="majorEastAsia" w:hint="eastAsia"/>
          <w:lang w:eastAsia="zh-CN"/>
        </w:rPr>
        <w:t>会社名</w:t>
      </w:r>
      <w:r w:rsidRPr="00320BCB">
        <w:rPr>
          <w:rFonts w:asciiTheme="majorEastAsia" w:eastAsiaTheme="majorEastAsia" w:hAnsiTheme="majorEastAsia" w:hint="eastAsia"/>
          <w:lang w:eastAsia="zh-CN"/>
        </w:rPr>
        <w:t xml:space="preserve">　</w:t>
      </w:r>
    </w:p>
    <w:p w14:paraId="28EA1353" w14:textId="77777777" w:rsidR="00506516" w:rsidRPr="00320BCB" w:rsidRDefault="00496CF0" w:rsidP="007F3823">
      <w:pPr>
        <w:pStyle w:val="a3"/>
        <w:spacing w:line="480" w:lineRule="auto"/>
        <w:ind w:leftChars="250" w:left="525" w:right="848" w:firstLineChars="2000" w:firstLine="4240"/>
        <w:rPr>
          <w:rFonts w:asciiTheme="majorEastAsia" w:eastAsiaTheme="majorEastAsia" w:hAnsiTheme="majorEastAsia"/>
          <w:lang w:eastAsia="zh-CN"/>
        </w:rPr>
      </w:pPr>
      <w:r w:rsidRPr="00320BCB">
        <w:rPr>
          <w:rFonts w:asciiTheme="majorEastAsia" w:eastAsiaTheme="majorEastAsia" w:hAnsiTheme="majorEastAsia" w:hint="eastAsia"/>
          <w:lang w:eastAsia="zh-CN"/>
        </w:rPr>
        <w:t>氏　名</w:t>
      </w:r>
      <w:r w:rsidR="004A27BC" w:rsidRPr="00320BCB">
        <w:rPr>
          <w:rFonts w:asciiTheme="majorEastAsia" w:eastAsiaTheme="majorEastAsia" w:hAnsiTheme="majorEastAsia" w:hint="eastAsia"/>
          <w:lang w:eastAsia="zh-CN"/>
        </w:rPr>
        <w:t xml:space="preserve">　</w:t>
      </w:r>
    </w:p>
    <w:p w14:paraId="36F41CE9" w14:textId="77777777" w:rsidR="002D1D32" w:rsidRPr="00320BCB" w:rsidRDefault="002D1D32" w:rsidP="002D1D32">
      <w:pPr>
        <w:pStyle w:val="a3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  <w:spacing w:val="0"/>
        </w:rPr>
        <w:t>質問内容</w:t>
      </w:r>
      <w:r w:rsidRPr="00320BCB">
        <w:rPr>
          <w:rFonts w:asciiTheme="majorEastAsia" w:eastAsiaTheme="majorEastAsia" w:hAnsiTheme="majorEastAsia"/>
          <w:spacing w:val="0"/>
        </w:rPr>
        <w:t xml:space="preserve"> 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7"/>
      </w:tblGrid>
      <w:tr w:rsidR="00506516" w:rsidRPr="00320BCB" w14:paraId="5585AF9B" w14:textId="77777777" w:rsidTr="007F3823">
        <w:trPr>
          <w:trHeight w:val="6879"/>
        </w:trPr>
        <w:tc>
          <w:tcPr>
            <w:tcW w:w="9787" w:type="dxa"/>
            <w:shd w:val="clear" w:color="auto" w:fill="auto"/>
          </w:tcPr>
          <w:p w14:paraId="4E05F49B" w14:textId="77777777" w:rsidR="00506516" w:rsidRPr="00320BCB" w:rsidRDefault="00506516" w:rsidP="002D1D3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14:paraId="04AEAA39" w14:textId="77777777" w:rsidR="00662698" w:rsidRPr="00320BCB" w:rsidRDefault="00662698" w:rsidP="00662698">
      <w:pPr>
        <w:pStyle w:val="a3"/>
        <w:rPr>
          <w:rFonts w:asciiTheme="majorEastAsia" w:eastAsiaTheme="majorEastAsia" w:hAnsiTheme="majorEastAsia"/>
          <w:spacing w:val="-8"/>
        </w:rPr>
      </w:pPr>
    </w:p>
    <w:p w14:paraId="3BC5092D" w14:textId="77777777" w:rsidR="00506516" w:rsidRPr="00320BCB" w:rsidRDefault="002D1D32" w:rsidP="002D1D32">
      <w:pPr>
        <w:pStyle w:val="a3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  <w:spacing w:val="-8"/>
        </w:rPr>
        <w:t>※　内容について、詳細を分かりや</w:t>
      </w:r>
      <w:r w:rsidRPr="00320BCB">
        <w:rPr>
          <w:rFonts w:asciiTheme="majorEastAsia" w:eastAsiaTheme="majorEastAsia" w:hAnsiTheme="majorEastAsia" w:hint="eastAsia"/>
          <w:spacing w:val="0"/>
        </w:rPr>
        <w:t>すく記入してください。</w:t>
      </w:r>
    </w:p>
    <w:p w14:paraId="4FAD8CD9" w14:textId="63417400" w:rsidR="004858EB" w:rsidRPr="00320BCB" w:rsidRDefault="002D1D32" w:rsidP="006607DD">
      <w:pPr>
        <w:pStyle w:val="a3"/>
        <w:rPr>
          <w:rFonts w:asciiTheme="majorEastAsia" w:eastAsiaTheme="majorEastAsia" w:hAnsiTheme="majorEastAsia"/>
          <w:spacing w:val="-4"/>
        </w:rPr>
      </w:pPr>
      <w:r w:rsidRPr="00320BCB">
        <w:rPr>
          <w:rFonts w:asciiTheme="majorEastAsia" w:eastAsiaTheme="majorEastAsia" w:hAnsiTheme="majorEastAsia" w:hint="eastAsia"/>
          <w:spacing w:val="-8"/>
        </w:rPr>
        <w:t>※　後日、質問に対する回答を</w:t>
      </w:r>
      <w:r w:rsidR="00D96043" w:rsidRPr="00320BCB">
        <w:rPr>
          <w:rFonts w:asciiTheme="majorEastAsia" w:eastAsiaTheme="majorEastAsia" w:hAnsiTheme="majorEastAsia" w:hint="eastAsia"/>
          <w:spacing w:val="0"/>
        </w:rPr>
        <w:t>メール</w:t>
      </w:r>
      <w:r w:rsidR="00506516" w:rsidRPr="00320BCB">
        <w:rPr>
          <w:rFonts w:asciiTheme="majorEastAsia" w:eastAsiaTheme="majorEastAsia" w:hAnsiTheme="majorEastAsia" w:hint="eastAsia"/>
          <w:spacing w:val="0"/>
        </w:rPr>
        <w:t>にて公開し</w:t>
      </w:r>
      <w:r w:rsidRPr="00320BCB">
        <w:rPr>
          <w:rFonts w:asciiTheme="majorEastAsia" w:eastAsiaTheme="majorEastAsia" w:hAnsiTheme="majorEastAsia" w:hint="eastAsia"/>
          <w:spacing w:val="-4"/>
        </w:rPr>
        <w:t>ます。</w:t>
      </w:r>
    </w:p>
    <w:p w14:paraId="50015259" w14:textId="77777777" w:rsidR="007F3823" w:rsidRPr="00320BCB" w:rsidRDefault="007F3823" w:rsidP="006607DD">
      <w:pPr>
        <w:pStyle w:val="a3"/>
        <w:rPr>
          <w:rFonts w:asciiTheme="majorEastAsia" w:eastAsiaTheme="majorEastAsia" w:hAnsiTheme="majorEastAsia"/>
        </w:rPr>
      </w:pPr>
    </w:p>
    <w:p w14:paraId="5DC1014A" w14:textId="77777777" w:rsidR="006607DD" w:rsidRPr="00320BCB" w:rsidRDefault="006607DD" w:rsidP="006607DD">
      <w:pPr>
        <w:pStyle w:val="a3"/>
        <w:rPr>
          <w:rFonts w:asciiTheme="majorEastAsia" w:eastAsiaTheme="majorEastAsia" w:hAnsiTheme="majorEastAsia"/>
        </w:rPr>
      </w:pPr>
      <w:r w:rsidRPr="00320BCB">
        <w:rPr>
          <w:rFonts w:asciiTheme="majorEastAsia" w:eastAsiaTheme="majorEastAsia" w:hAnsiTheme="majorEastAsia" w:hint="eastAsia"/>
        </w:rPr>
        <w:t>■提出先</w:t>
      </w:r>
    </w:p>
    <w:p w14:paraId="505B4F5F" w14:textId="20CB55B3" w:rsidR="006607DD" w:rsidRPr="00320BCB" w:rsidRDefault="006607DD" w:rsidP="006607DD">
      <w:pPr>
        <w:ind w:left="480"/>
        <w:rPr>
          <w:rFonts w:asciiTheme="majorEastAsia" w:eastAsiaTheme="majorEastAsia" w:hAnsiTheme="majorEastAsia"/>
          <w:sz w:val="22"/>
        </w:rPr>
      </w:pPr>
      <w:r w:rsidRPr="00320BCB">
        <w:rPr>
          <w:rFonts w:asciiTheme="majorEastAsia" w:eastAsiaTheme="majorEastAsia" w:hAnsiTheme="majorEastAsia" w:hint="eastAsia"/>
          <w:sz w:val="22"/>
        </w:rPr>
        <w:t>（</w:t>
      </w:r>
      <w:r w:rsidR="000311C6" w:rsidRPr="00320BCB">
        <w:rPr>
          <w:rFonts w:asciiTheme="majorEastAsia" w:eastAsiaTheme="majorEastAsia" w:hAnsiTheme="majorEastAsia" w:hint="eastAsia"/>
          <w:sz w:val="22"/>
        </w:rPr>
        <w:t>一</w:t>
      </w:r>
      <w:r w:rsidR="00895FCD" w:rsidRPr="00320BCB">
        <w:rPr>
          <w:rFonts w:asciiTheme="majorEastAsia" w:eastAsiaTheme="majorEastAsia" w:hAnsiTheme="majorEastAsia" w:hint="eastAsia"/>
          <w:sz w:val="22"/>
        </w:rPr>
        <w:t xml:space="preserve">財）沖縄観光コンベンションビューロー　</w:t>
      </w:r>
      <w:r w:rsidR="00094681">
        <w:rPr>
          <w:rFonts w:asciiTheme="majorEastAsia" w:eastAsiaTheme="majorEastAsia" w:hAnsiTheme="majorEastAsia" w:hint="eastAsia"/>
          <w:sz w:val="22"/>
        </w:rPr>
        <w:t>海外・M</w:t>
      </w:r>
      <w:r w:rsidR="00094681">
        <w:rPr>
          <w:rFonts w:asciiTheme="majorEastAsia" w:eastAsiaTheme="majorEastAsia" w:hAnsiTheme="majorEastAsia"/>
          <w:sz w:val="22"/>
        </w:rPr>
        <w:t>ICE</w:t>
      </w:r>
      <w:r w:rsidR="00094681">
        <w:rPr>
          <w:rFonts w:asciiTheme="majorEastAsia" w:eastAsiaTheme="majorEastAsia" w:hAnsiTheme="majorEastAsia" w:hint="eastAsia"/>
          <w:sz w:val="22"/>
        </w:rPr>
        <w:t>事業部</w:t>
      </w:r>
      <w:r w:rsidR="00F11FAE" w:rsidRPr="00320BCB">
        <w:rPr>
          <w:rFonts w:asciiTheme="majorEastAsia" w:eastAsiaTheme="majorEastAsia" w:hAnsiTheme="majorEastAsia" w:hint="eastAsia"/>
          <w:sz w:val="22"/>
        </w:rPr>
        <w:t xml:space="preserve">　MICE推進課</w:t>
      </w:r>
    </w:p>
    <w:p w14:paraId="39D967F4" w14:textId="610C034F" w:rsidR="00A83662" w:rsidRDefault="005A057C" w:rsidP="00A83662">
      <w:pPr>
        <w:ind w:right="880" w:firstLineChars="300" w:firstLine="630"/>
        <w:rPr>
          <w:rFonts w:asciiTheme="majorEastAsia" w:eastAsiaTheme="majorEastAsia" w:hAnsiTheme="majorEastAsia"/>
          <w:color w:val="000000" w:themeColor="text1"/>
          <w:szCs w:val="21"/>
        </w:rPr>
      </w:pPr>
      <w:r w:rsidRPr="00320BCB">
        <w:rPr>
          <w:rFonts w:asciiTheme="majorEastAsia" w:eastAsiaTheme="majorEastAsia" w:hAnsiTheme="majorEastAsia" w:hint="eastAsia"/>
          <w:szCs w:val="21"/>
        </w:rPr>
        <w:t xml:space="preserve">　</w:t>
      </w:r>
      <w:r w:rsidR="00297237" w:rsidRPr="00320BC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</w:t>
      </w:r>
      <w:r w:rsidRPr="00320BCB">
        <w:rPr>
          <w:rFonts w:asciiTheme="majorEastAsia" w:eastAsiaTheme="majorEastAsia" w:hAnsiTheme="majorEastAsia" w:hint="eastAsia"/>
          <w:szCs w:val="21"/>
        </w:rPr>
        <w:t>担当</w:t>
      </w:r>
      <w:r w:rsidRPr="00320BCB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="00322ACA">
        <w:rPr>
          <w:rFonts w:asciiTheme="majorEastAsia" w:eastAsiaTheme="majorEastAsia" w:hAnsiTheme="majorEastAsia" w:hint="eastAsia"/>
          <w:color w:val="000000" w:themeColor="text1"/>
          <w:szCs w:val="21"/>
        </w:rPr>
        <w:t>屋良</w:t>
      </w:r>
      <w:r w:rsidR="00F11FAE" w:rsidRPr="00320BCB">
        <w:rPr>
          <w:rFonts w:asciiTheme="majorEastAsia" w:eastAsiaTheme="majorEastAsia" w:hAnsiTheme="majorEastAsia" w:hint="eastAsia"/>
          <w:color w:val="000000" w:themeColor="text1"/>
          <w:szCs w:val="21"/>
        </w:rPr>
        <w:t>・古波蔵</w:t>
      </w:r>
    </w:p>
    <w:p w14:paraId="24E7C957" w14:textId="77777777" w:rsidR="00C86025" w:rsidRPr="00320BCB" w:rsidRDefault="00C86025" w:rsidP="00A83662">
      <w:pPr>
        <w:ind w:right="880" w:firstLineChars="300" w:firstLine="630"/>
        <w:rPr>
          <w:rFonts w:asciiTheme="majorEastAsia" w:eastAsiaTheme="majorEastAsia" w:hAnsiTheme="majorEastAsia" w:hint="eastAsia"/>
          <w:color w:val="FF0000"/>
          <w:szCs w:val="21"/>
        </w:rPr>
      </w:pPr>
    </w:p>
    <w:p w14:paraId="40B82CAD" w14:textId="77777777" w:rsidR="00662698" w:rsidRPr="00320BCB" w:rsidRDefault="006607DD" w:rsidP="00662698">
      <w:pPr>
        <w:ind w:left="480"/>
        <w:rPr>
          <w:rFonts w:asciiTheme="majorEastAsia" w:eastAsiaTheme="majorEastAsia" w:hAnsiTheme="majorEastAsia"/>
          <w:szCs w:val="21"/>
        </w:rPr>
      </w:pPr>
      <w:r w:rsidRPr="00320BCB">
        <w:rPr>
          <w:rFonts w:asciiTheme="majorEastAsia" w:eastAsiaTheme="majorEastAsia" w:hAnsiTheme="majorEastAsia" w:hint="eastAsia"/>
          <w:szCs w:val="21"/>
        </w:rPr>
        <w:t xml:space="preserve">　</w:t>
      </w:r>
      <w:r w:rsidR="00662698" w:rsidRPr="00320BCB">
        <w:rPr>
          <w:rFonts w:asciiTheme="majorEastAsia" w:eastAsiaTheme="majorEastAsia" w:hAnsiTheme="majorEastAsia" w:hint="eastAsia"/>
          <w:szCs w:val="21"/>
        </w:rPr>
        <w:t>〒</w:t>
      </w:r>
      <w:r w:rsidR="00662698" w:rsidRPr="00320BCB">
        <w:rPr>
          <w:rFonts w:asciiTheme="majorEastAsia" w:eastAsiaTheme="majorEastAsia" w:hAnsiTheme="majorEastAsia"/>
          <w:szCs w:val="21"/>
        </w:rPr>
        <w:t>901-0152</w:t>
      </w:r>
      <w:r w:rsidR="00662698" w:rsidRPr="00320BCB">
        <w:rPr>
          <w:rFonts w:asciiTheme="majorEastAsia" w:eastAsiaTheme="majorEastAsia" w:hAnsiTheme="majorEastAsia" w:hint="eastAsia"/>
          <w:szCs w:val="21"/>
        </w:rPr>
        <w:t xml:space="preserve">　沖縄県那覇市字小禄</w:t>
      </w:r>
      <w:r w:rsidR="00662698" w:rsidRPr="00320BCB">
        <w:rPr>
          <w:rFonts w:asciiTheme="majorEastAsia" w:eastAsiaTheme="majorEastAsia" w:hAnsiTheme="majorEastAsia"/>
          <w:szCs w:val="21"/>
        </w:rPr>
        <w:t>1831-1</w:t>
      </w:r>
      <w:r w:rsidR="00662698" w:rsidRPr="00320BCB">
        <w:rPr>
          <w:rFonts w:asciiTheme="majorEastAsia" w:eastAsiaTheme="majorEastAsia" w:hAnsiTheme="majorEastAsia" w:hint="eastAsia"/>
          <w:szCs w:val="21"/>
        </w:rPr>
        <w:t xml:space="preserve">　沖縄産業支援センター2F</w:t>
      </w:r>
    </w:p>
    <w:p w14:paraId="7496B3D9" w14:textId="0C38693F" w:rsidR="002D1D32" w:rsidRPr="00320BCB" w:rsidRDefault="00662698" w:rsidP="00662698">
      <w:pPr>
        <w:pStyle w:val="a3"/>
        <w:ind w:firstLineChars="200" w:firstLine="424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/>
        </w:rPr>
        <w:t xml:space="preserve">    </w:t>
      </w:r>
      <w:r w:rsidRPr="00320BCB">
        <w:rPr>
          <w:rFonts w:asciiTheme="majorEastAsia" w:eastAsiaTheme="majorEastAsia" w:hAnsiTheme="majorEastAsia" w:hint="eastAsia"/>
        </w:rPr>
        <w:t>電話／098-859-61</w:t>
      </w:r>
      <w:r w:rsidR="00F11FAE" w:rsidRPr="00320BCB">
        <w:rPr>
          <w:rFonts w:asciiTheme="majorEastAsia" w:eastAsiaTheme="majorEastAsia" w:hAnsiTheme="majorEastAsia" w:hint="eastAsia"/>
        </w:rPr>
        <w:t>30</w:t>
      </w:r>
      <w:r w:rsidRPr="00320BCB">
        <w:rPr>
          <w:rFonts w:asciiTheme="majorEastAsia" w:eastAsiaTheme="majorEastAsia" w:hAnsiTheme="majorEastAsia" w:hint="eastAsia"/>
        </w:rPr>
        <w:t xml:space="preserve">　　　</w:t>
      </w:r>
      <w:r w:rsidRPr="00320BCB">
        <w:rPr>
          <w:rFonts w:asciiTheme="majorEastAsia" w:eastAsiaTheme="majorEastAsia" w:hAnsiTheme="majorEastAsia"/>
        </w:rPr>
        <w:t>FAX</w:t>
      </w:r>
      <w:r w:rsidRPr="00320BCB">
        <w:rPr>
          <w:rFonts w:asciiTheme="majorEastAsia" w:eastAsiaTheme="majorEastAsia" w:hAnsiTheme="majorEastAsia" w:hint="eastAsia"/>
        </w:rPr>
        <w:t>／098-859-622</w:t>
      </w:r>
      <w:r w:rsidR="00C02278" w:rsidRPr="00320BCB">
        <w:rPr>
          <w:rFonts w:asciiTheme="majorEastAsia" w:eastAsiaTheme="majorEastAsia" w:hAnsiTheme="majorEastAsia" w:hint="eastAsia"/>
        </w:rPr>
        <w:t>2</w:t>
      </w:r>
      <w:r w:rsidR="00F13E85" w:rsidRPr="00320BCB">
        <w:rPr>
          <w:rFonts w:asciiTheme="majorEastAsia" w:eastAsiaTheme="majorEastAsia" w:hAnsiTheme="majorEastAsia" w:hint="eastAsia"/>
        </w:rPr>
        <w:t xml:space="preserve">　　</w:t>
      </w:r>
      <w:r w:rsidR="006607DD" w:rsidRPr="00320BCB">
        <w:rPr>
          <w:rFonts w:asciiTheme="majorEastAsia" w:eastAsiaTheme="majorEastAsia" w:hAnsiTheme="majorEastAsia"/>
        </w:rPr>
        <w:t>E-mail</w:t>
      </w:r>
      <w:r w:rsidR="006607DD" w:rsidRPr="00320BCB">
        <w:rPr>
          <w:rFonts w:asciiTheme="majorEastAsia" w:eastAsiaTheme="majorEastAsia" w:hAnsiTheme="majorEastAsia" w:hint="eastAsia"/>
        </w:rPr>
        <w:t>／</w:t>
      </w:r>
      <w:r w:rsidR="008314AE">
        <w:rPr>
          <w:rFonts w:asciiTheme="majorEastAsia" w:eastAsiaTheme="majorEastAsia" w:hAnsiTheme="majorEastAsia"/>
          <w:sz w:val="22"/>
        </w:rPr>
        <w:t>mice</w:t>
      </w:r>
      <w:r w:rsidR="00F12100" w:rsidRPr="00320BCB">
        <w:rPr>
          <w:rFonts w:asciiTheme="majorEastAsia" w:eastAsiaTheme="majorEastAsia" w:hAnsiTheme="majorEastAsia"/>
          <w:sz w:val="22"/>
        </w:rPr>
        <w:t>@ocvb.or.jp</w:t>
      </w:r>
    </w:p>
    <w:sectPr w:rsidR="002D1D32" w:rsidRPr="00320BCB" w:rsidSect="00506516">
      <w:headerReference w:type="default" r:id="rId6"/>
      <w:pgSz w:w="11906" w:h="16838"/>
      <w:pgMar w:top="1276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CDB6" w14:textId="77777777" w:rsidR="00214885" w:rsidRDefault="00214885" w:rsidP="00872636">
      <w:r>
        <w:separator/>
      </w:r>
    </w:p>
  </w:endnote>
  <w:endnote w:type="continuationSeparator" w:id="0">
    <w:p w14:paraId="3B46CE12" w14:textId="77777777" w:rsidR="00214885" w:rsidRDefault="00214885" w:rsidP="008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2F40" w14:textId="77777777" w:rsidR="00214885" w:rsidRDefault="00214885" w:rsidP="00872636">
      <w:r>
        <w:separator/>
      </w:r>
    </w:p>
  </w:footnote>
  <w:footnote w:type="continuationSeparator" w:id="0">
    <w:p w14:paraId="1DE29EA0" w14:textId="77777777" w:rsidR="00214885" w:rsidRDefault="00214885" w:rsidP="0087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ACC9" w14:textId="77777777" w:rsidR="00F11FAE" w:rsidRPr="008870BD" w:rsidRDefault="00506516" w:rsidP="00F11FAE">
    <w:pPr>
      <w:pStyle w:val="a6"/>
      <w:rPr>
        <w:rFonts w:asciiTheme="majorEastAsia" w:eastAsiaTheme="majorEastAsia" w:hAnsiTheme="majorEastAsia"/>
      </w:rPr>
    </w:pPr>
    <w:r w:rsidRPr="008870BD">
      <w:rPr>
        <w:rFonts w:asciiTheme="majorEastAsia" w:eastAsiaTheme="majorEastAsia" w:hAnsiTheme="majorEastAsia" w:hint="eastAsia"/>
      </w:rPr>
      <w:t>（様式</w:t>
    </w:r>
    <w:r w:rsidR="007F3823" w:rsidRPr="008870BD">
      <w:rPr>
        <w:rFonts w:asciiTheme="majorEastAsia" w:eastAsiaTheme="majorEastAsia" w:hAnsiTheme="majorEastAsia" w:hint="eastAsia"/>
      </w:rPr>
      <w:t>2</w:t>
    </w:r>
    <w:r w:rsidRPr="008870BD">
      <w:rPr>
        <w:rFonts w:asciiTheme="majorEastAsia" w:eastAsiaTheme="majorEastAsia" w:hAnsiTheme="majorEastAsia" w:hint="eastAsia"/>
      </w:rPr>
      <w:t>）</w:t>
    </w:r>
  </w:p>
  <w:p w14:paraId="74E3BE7B" w14:textId="561967A0" w:rsidR="00506516" w:rsidRPr="008870BD" w:rsidRDefault="00F11FAE" w:rsidP="00F11FAE">
    <w:pPr>
      <w:pStyle w:val="a6"/>
      <w:jc w:val="center"/>
      <w:rPr>
        <w:rFonts w:asciiTheme="majorEastAsia" w:eastAsiaTheme="majorEastAsia" w:hAnsiTheme="majorEastAsia"/>
      </w:rPr>
    </w:pPr>
    <w:r w:rsidRPr="008870BD">
      <w:rPr>
        <w:rFonts w:asciiTheme="majorEastAsia" w:eastAsiaTheme="majorEastAsia" w:hAnsiTheme="majorEastAsia" w:hint="eastAsia"/>
        <w:b/>
        <w:sz w:val="24"/>
        <w:highlight w:val="yellow"/>
        <w:bdr w:val="single" w:sz="4" w:space="0" w:color="auto"/>
      </w:rPr>
      <w:t>※提出期日：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令和</w:t>
    </w:r>
    <w:r w:rsidR="001A060A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4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年</w:t>
    </w:r>
    <w:r w:rsidR="00CB6333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12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月</w:t>
    </w:r>
    <w:r w:rsidR="008314AE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1</w:t>
    </w:r>
    <w:r w:rsidR="00CB6333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5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日（</w:t>
    </w:r>
    <w:r w:rsidR="00CB6333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木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）／12時00分まで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D3"/>
    <w:rsid w:val="00022AEB"/>
    <w:rsid w:val="000311C6"/>
    <w:rsid w:val="00065252"/>
    <w:rsid w:val="00094681"/>
    <w:rsid w:val="00097F51"/>
    <w:rsid w:val="000B4EB5"/>
    <w:rsid w:val="000C515E"/>
    <w:rsid w:val="000C659E"/>
    <w:rsid w:val="001400AA"/>
    <w:rsid w:val="00173A77"/>
    <w:rsid w:val="0019426A"/>
    <w:rsid w:val="001A060A"/>
    <w:rsid w:val="001F676F"/>
    <w:rsid w:val="00214885"/>
    <w:rsid w:val="00214CF8"/>
    <w:rsid w:val="00227AA5"/>
    <w:rsid w:val="002325A8"/>
    <w:rsid w:val="00250F73"/>
    <w:rsid w:val="00256ECF"/>
    <w:rsid w:val="00274180"/>
    <w:rsid w:val="00297237"/>
    <w:rsid w:val="002A0519"/>
    <w:rsid w:val="002B50D0"/>
    <w:rsid w:val="002D1A2F"/>
    <w:rsid w:val="002D1D32"/>
    <w:rsid w:val="00320BCB"/>
    <w:rsid w:val="00322ACA"/>
    <w:rsid w:val="00325A9B"/>
    <w:rsid w:val="0037505B"/>
    <w:rsid w:val="00375626"/>
    <w:rsid w:val="00383BD4"/>
    <w:rsid w:val="00384834"/>
    <w:rsid w:val="0039469A"/>
    <w:rsid w:val="003A05E5"/>
    <w:rsid w:val="003B4073"/>
    <w:rsid w:val="003C376E"/>
    <w:rsid w:val="003C4F53"/>
    <w:rsid w:val="003F1D17"/>
    <w:rsid w:val="003F2263"/>
    <w:rsid w:val="003F5393"/>
    <w:rsid w:val="00405381"/>
    <w:rsid w:val="0042667B"/>
    <w:rsid w:val="00436907"/>
    <w:rsid w:val="00456C9E"/>
    <w:rsid w:val="004607D8"/>
    <w:rsid w:val="004858EB"/>
    <w:rsid w:val="00496CF0"/>
    <w:rsid w:val="004A27BC"/>
    <w:rsid w:val="004A7C5C"/>
    <w:rsid w:val="004C5876"/>
    <w:rsid w:val="004E1735"/>
    <w:rsid w:val="004F3FE8"/>
    <w:rsid w:val="00506516"/>
    <w:rsid w:val="005068ED"/>
    <w:rsid w:val="00560095"/>
    <w:rsid w:val="00577F87"/>
    <w:rsid w:val="005A057C"/>
    <w:rsid w:val="005A7661"/>
    <w:rsid w:val="005F46AF"/>
    <w:rsid w:val="005F6E6D"/>
    <w:rsid w:val="00641954"/>
    <w:rsid w:val="006607DD"/>
    <w:rsid w:val="006622C5"/>
    <w:rsid w:val="00662698"/>
    <w:rsid w:val="00665951"/>
    <w:rsid w:val="00670B38"/>
    <w:rsid w:val="006B187D"/>
    <w:rsid w:val="006C3E92"/>
    <w:rsid w:val="006C6B61"/>
    <w:rsid w:val="006F1C9B"/>
    <w:rsid w:val="00707CBF"/>
    <w:rsid w:val="00723618"/>
    <w:rsid w:val="00742972"/>
    <w:rsid w:val="007451A1"/>
    <w:rsid w:val="00761F27"/>
    <w:rsid w:val="00762E25"/>
    <w:rsid w:val="0077712D"/>
    <w:rsid w:val="007A5053"/>
    <w:rsid w:val="007C2B78"/>
    <w:rsid w:val="007C50D2"/>
    <w:rsid w:val="007F1A3B"/>
    <w:rsid w:val="007F3823"/>
    <w:rsid w:val="008154A3"/>
    <w:rsid w:val="008314AE"/>
    <w:rsid w:val="00832245"/>
    <w:rsid w:val="00842C29"/>
    <w:rsid w:val="00855281"/>
    <w:rsid w:val="00872636"/>
    <w:rsid w:val="008728C9"/>
    <w:rsid w:val="008870BD"/>
    <w:rsid w:val="00895FCD"/>
    <w:rsid w:val="008B6E00"/>
    <w:rsid w:val="008B7E7F"/>
    <w:rsid w:val="0091627F"/>
    <w:rsid w:val="009408D3"/>
    <w:rsid w:val="0094201C"/>
    <w:rsid w:val="00945BDF"/>
    <w:rsid w:val="00950F36"/>
    <w:rsid w:val="00975E5C"/>
    <w:rsid w:val="00995BFB"/>
    <w:rsid w:val="0099744F"/>
    <w:rsid w:val="009D7F00"/>
    <w:rsid w:val="00A518EC"/>
    <w:rsid w:val="00A53BAA"/>
    <w:rsid w:val="00A83662"/>
    <w:rsid w:val="00AC3E27"/>
    <w:rsid w:val="00AF7D01"/>
    <w:rsid w:val="00B10E9E"/>
    <w:rsid w:val="00B2776C"/>
    <w:rsid w:val="00B555F7"/>
    <w:rsid w:val="00B71212"/>
    <w:rsid w:val="00B71A26"/>
    <w:rsid w:val="00BB3A25"/>
    <w:rsid w:val="00BF05B1"/>
    <w:rsid w:val="00C02278"/>
    <w:rsid w:val="00C05213"/>
    <w:rsid w:val="00C17CB8"/>
    <w:rsid w:val="00C41F27"/>
    <w:rsid w:val="00C71050"/>
    <w:rsid w:val="00C86025"/>
    <w:rsid w:val="00C869E2"/>
    <w:rsid w:val="00C91D35"/>
    <w:rsid w:val="00CB6333"/>
    <w:rsid w:val="00CC58B8"/>
    <w:rsid w:val="00D22A27"/>
    <w:rsid w:val="00D63CC8"/>
    <w:rsid w:val="00D75C3F"/>
    <w:rsid w:val="00D829B9"/>
    <w:rsid w:val="00D90E89"/>
    <w:rsid w:val="00D96043"/>
    <w:rsid w:val="00DC03D9"/>
    <w:rsid w:val="00DE44A7"/>
    <w:rsid w:val="00E348BA"/>
    <w:rsid w:val="00E46B43"/>
    <w:rsid w:val="00E54C96"/>
    <w:rsid w:val="00E85481"/>
    <w:rsid w:val="00E93C40"/>
    <w:rsid w:val="00E95231"/>
    <w:rsid w:val="00EA4624"/>
    <w:rsid w:val="00EB2485"/>
    <w:rsid w:val="00F11FAE"/>
    <w:rsid w:val="00F12100"/>
    <w:rsid w:val="00F13E85"/>
    <w:rsid w:val="00F17736"/>
    <w:rsid w:val="00F57F7F"/>
    <w:rsid w:val="00F6294A"/>
    <w:rsid w:val="00F66AE0"/>
    <w:rsid w:val="00F84BC2"/>
    <w:rsid w:val="00F9392F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AC779"/>
  <w15:docId w15:val="{EA4D7E17-0EB4-436D-B7A4-86EA745D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872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2636"/>
    <w:rPr>
      <w:kern w:val="2"/>
      <w:sz w:val="21"/>
      <w:szCs w:val="24"/>
    </w:rPr>
  </w:style>
  <w:style w:type="paragraph" w:styleId="a8">
    <w:name w:val="footer"/>
    <w:basedOn w:val="a"/>
    <w:link w:val="a9"/>
    <w:rsid w:val="008726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2636"/>
    <w:rPr>
      <w:kern w:val="2"/>
      <w:sz w:val="21"/>
      <w:szCs w:val="24"/>
    </w:rPr>
  </w:style>
  <w:style w:type="character" w:styleId="aa">
    <w:name w:val="Hyperlink"/>
    <w:rsid w:val="00560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B248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creator>hiokikch</dc:creator>
  <cp:lastModifiedBy>屋良　奈々美</cp:lastModifiedBy>
  <cp:revision>37</cp:revision>
  <cp:lastPrinted>2022-12-01T05:54:00Z</cp:lastPrinted>
  <dcterms:created xsi:type="dcterms:W3CDTF">2019-05-17T01:31:00Z</dcterms:created>
  <dcterms:modified xsi:type="dcterms:W3CDTF">2022-12-07T22:44:00Z</dcterms:modified>
</cp:coreProperties>
</file>