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F903" w14:textId="6B9A8418" w:rsidR="00297237" w:rsidRPr="00320BCB" w:rsidRDefault="00297237" w:rsidP="00297237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>令和3年度</w:t>
      </w:r>
      <w:r w:rsidR="00F11FAE" w:rsidRPr="00320BCB">
        <w:rPr>
          <w:rFonts w:asciiTheme="majorEastAsia" w:eastAsiaTheme="majorEastAsia" w:hAnsiTheme="majorEastAsia" w:hint="eastAsia"/>
          <w:b/>
          <w:sz w:val="28"/>
          <w:szCs w:val="28"/>
        </w:rPr>
        <w:t>戦略的MICE誘致促進事業</w:t>
      </w: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151B8647" w14:textId="3BECC6EA" w:rsidR="007F1A3B" w:rsidRPr="00320BCB" w:rsidRDefault="00297237" w:rsidP="00297237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0BCB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A34900">
        <w:rPr>
          <w:rFonts w:asciiTheme="majorEastAsia" w:eastAsiaTheme="majorEastAsia" w:hAnsiTheme="majorEastAsia" w:hint="eastAsia"/>
          <w:b/>
          <w:sz w:val="28"/>
          <w:szCs w:val="28"/>
        </w:rPr>
        <w:t>沖縄MICEプランナーズガイド（日本語版）」改訂</w:t>
      </w:r>
      <w:r w:rsidR="00F11FAE" w:rsidRPr="00320BCB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F46AF" w:rsidRPr="00320BC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BFB05B8" w14:textId="2748F46A" w:rsidR="002D1D32" w:rsidRPr="00320BCB" w:rsidRDefault="002D1D32" w:rsidP="00173A77">
      <w:pPr>
        <w:pStyle w:val="a3"/>
        <w:spacing w:line="352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0BCB">
        <w:rPr>
          <w:rFonts w:asciiTheme="majorEastAsia" w:eastAsiaTheme="majorEastAsia" w:hAnsiTheme="majorEastAsia" w:hint="eastAsia"/>
          <w:b/>
          <w:bCs/>
          <w:sz w:val="28"/>
          <w:szCs w:val="28"/>
        </w:rPr>
        <w:t>質問書</w:t>
      </w:r>
    </w:p>
    <w:p w14:paraId="481738F6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</w:p>
    <w:p w14:paraId="3DF11C65" w14:textId="04616406" w:rsidR="002D1D32" w:rsidRPr="00320BCB" w:rsidRDefault="002D1D32" w:rsidP="00227AA5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 xml:space="preserve">　　　　　</w:t>
      </w:r>
      <w:r w:rsidR="00855281" w:rsidRPr="00320BCB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227AA5" w:rsidRPr="00320BCB">
        <w:rPr>
          <w:rFonts w:asciiTheme="majorEastAsia" w:eastAsiaTheme="majorEastAsia" w:hAnsiTheme="majorEastAsia" w:hint="eastAsia"/>
        </w:rPr>
        <w:t xml:space="preserve">　　　　　</w:t>
      </w:r>
      <w:r w:rsidR="0094201C" w:rsidRPr="00320BCB">
        <w:rPr>
          <w:rFonts w:asciiTheme="majorEastAsia" w:eastAsiaTheme="majorEastAsia" w:hAnsiTheme="majorEastAsia" w:hint="eastAsia"/>
        </w:rPr>
        <w:t xml:space="preserve">令和　</w:t>
      </w:r>
      <w:r w:rsidR="00E93C40" w:rsidRPr="00320BCB">
        <w:rPr>
          <w:rFonts w:asciiTheme="majorEastAsia" w:eastAsiaTheme="majorEastAsia" w:hAnsiTheme="majorEastAsia" w:hint="eastAsia"/>
        </w:rPr>
        <w:t xml:space="preserve">　　</w:t>
      </w:r>
      <w:r w:rsidRPr="00320BCB">
        <w:rPr>
          <w:rFonts w:asciiTheme="majorEastAsia" w:eastAsiaTheme="majorEastAsia" w:hAnsiTheme="majorEastAsia" w:hint="eastAsia"/>
        </w:rPr>
        <w:t>年　　月　　日</w:t>
      </w:r>
      <w:r w:rsidR="00227AA5" w:rsidRPr="00320BCB">
        <w:rPr>
          <w:rFonts w:asciiTheme="majorEastAsia" w:eastAsiaTheme="majorEastAsia" w:hAnsiTheme="majorEastAsia" w:hint="eastAsia"/>
        </w:rPr>
        <w:t xml:space="preserve">　　</w:t>
      </w:r>
    </w:p>
    <w:p w14:paraId="65DB1F2A" w14:textId="1CFEE984" w:rsidR="002D1D32" w:rsidRPr="00320BCB" w:rsidRDefault="007F3823" w:rsidP="009C5854">
      <w:pPr>
        <w:pStyle w:val="a3"/>
        <w:spacing w:line="480" w:lineRule="auto"/>
        <w:ind w:firstLineChars="100" w:firstLine="212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>一般競争入札</w:t>
      </w:r>
      <w:r w:rsidR="002D1D32" w:rsidRPr="00320BCB">
        <w:rPr>
          <w:rFonts w:asciiTheme="majorEastAsia" w:eastAsiaTheme="majorEastAsia" w:hAnsiTheme="majorEastAsia" w:hint="eastAsia"/>
        </w:rPr>
        <w:t>について、以下のとおり質問します。</w:t>
      </w:r>
    </w:p>
    <w:p w14:paraId="22476B3F" w14:textId="77777777" w:rsidR="004A27BC" w:rsidRPr="00320BCB" w:rsidRDefault="004A27BC" w:rsidP="004A27BC">
      <w:pPr>
        <w:pStyle w:val="a3"/>
        <w:spacing w:line="480" w:lineRule="auto"/>
        <w:ind w:leftChars="250" w:left="525" w:right="848" w:firstLineChars="1600" w:firstLine="3392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質問者：</w:t>
      </w:r>
      <w:r w:rsidR="00496CF0" w:rsidRPr="00320BCB">
        <w:rPr>
          <w:rFonts w:asciiTheme="majorEastAsia" w:eastAsiaTheme="majorEastAsia" w:hAnsiTheme="majorEastAsia" w:hint="eastAsia"/>
          <w:lang w:eastAsia="zh-CN"/>
        </w:rPr>
        <w:t>会社名</w:t>
      </w:r>
      <w:r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28EA1353" w14:textId="77777777" w:rsidR="00506516" w:rsidRPr="00320BCB" w:rsidRDefault="00496CF0" w:rsidP="007F3823">
      <w:pPr>
        <w:pStyle w:val="a3"/>
        <w:spacing w:line="480" w:lineRule="auto"/>
        <w:ind w:leftChars="250" w:left="525" w:right="848" w:firstLineChars="2000" w:firstLine="4240"/>
        <w:rPr>
          <w:rFonts w:asciiTheme="majorEastAsia" w:eastAsiaTheme="majorEastAsia" w:hAnsiTheme="majorEastAsia"/>
          <w:lang w:eastAsia="zh-CN"/>
        </w:rPr>
      </w:pPr>
      <w:r w:rsidRPr="00320BCB">
        <w:rPr>
          <w:rFonts w:asciiTheme="majorEastAsia" w:eastAsiaTheme="majorEastAsia" w:hAnsiTheme="majorEastAsia" w:hint="eastAsia"/>
          <w:lang w:eastAsia="zh-CN"/>
        </w:rPr>
        <w:t>氏　名</w:t>
      </w:r>
      <w:r w:rsidR="004A27BC" w:rsidRPr="00320BCB">
        <w:rPr>
          <w:rFonts w:asciiTheme="majorEastAsia" w:eastAsiaTheme="majorEastAsia" w:hAnsiTheme="majorEastAsia" w:hint="eastAsia"/>
          <w:lang w:eastAsia="zh-CN"/>
        </w:rPr>
        <w:t xml:space="preserve">　</w:t>
      </w:r>
    </w:p>
    <w:p w14:paraId="36F41CE9" w14:textId="77777777" w:rsidR="002D1D32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0"/>
        </w:rPr>
        <w:t>質問内容</w:t>
      </w:r>
      <w:r w:rsidRPr="00320BCB">
        <w:rPr>
          <w:rFonts w:asciiTheme="majorEastAsia" w:eastAsiaTheme="majorEastAsia" w:hAnsiTheme="majorEastAsia"/>
          <w:spacing w:val="0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506516" w:rsidRPr="00320BCB" w14:paraId="5585AF9B" w14:textId="77777777" w:rsidTr="007F3823">
        <w:trPr>
          <w:trHeight w:val="6879"/>
        </w:trPr>
        <w:tc>
          <w:tcPr>
            <w:tcW w:w="9787" w:type="dxa"/>
            <w:shd w:val="clear" w:color="auto" w:fill="auto"/>
          </w:tcPr>
          <w:p w14:paraId="4E05F49B" w14:textId="77777777" w:rsidR="00506516" w:rsidRPr="00320BCB" w:rsidRDefault="00506516" w:rsidP="002D1D3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14:paraId="04AEAA39" w14:textId="77777777" w:rsidR="00662698" w:rsidRPr="00320BCB" w:rsidRDefault="00662698" w:rsidP="00662698">
      <w:pPr>
        <w:pStyle w:val="a3"/>
        <w:rPr>
          <w:rFonts w:asciiTheme="majorEastAsia" w:eastAsiaTheme="majorEastAsia" w:hAnsiTheme="majorEastAsia"/>
          <w:spacing w:val="-8"/>
        </w:rPr>
      </w:pPr>
    </w:p>
    <w:p w14:paraId="3BC5092D" w14:textId="77777777" w:rsidR="00506516" w:rsidRPr="00320BCB" w:rsidRDefault="002D1D32" w:rsidP="002D1D32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内容について、詳細を分かりや</w:t>
      </w:r>
      <w:r w:rsidRPr="00320BCB">
        <w:rPr>
          <w:rFonts w:asciiTheme="majorEastAsia" w:eastAsiaTheme="majorEastAsia" w:hAnsiTheme="majorEastAsia" w:hint="eastAsia"/>
          <w:spacing w:val="0"/>
        </w:rPr>
        <w:t>すく記入してください。</w:t>
      </w:r>
    </w:p>
    <w:p w14:paraId="4FAD8CD9" w14:textId="632E71D5" w:rsidR="004858EB" w:rsidRPr="00320BCB" w:rsidRDefault="002D1D32" w:rsidP="006607DD">
      <w:pPr>
        <w:pStyle w:val="a3"/>
        <w:rPr>
          <w:rFonts w:asciiTheme="majorEastAsia" w:eastAsiaTheme="majorEastAsia" w:hAnsiTheme="majorEastAsia"/>
          <w:spacing w:val="-4"/>
        </w:rPr>
      </w:pPr>
      <w:r w:rsidRPr="00320BCB">
        <w:rPr>
          <w:rFonts w:asciiTheme="majorEastAsia" w:eastAsiaTheme="majorEastAsia" w:hAnsiTheme="majorEastAsia" w:hint="eastAsia"/>
          <w:spacing w:val="-8"/>
        </w:rPr>
        <w:t>※　後日、質問に対する回答を</w:t>
      </w:r>
      <w:r w:rsidR="00BB3A25" w:rsidRPr="00320BCB">
        <w:rPr>
          <w:rFonts w:asciiTheme="majorEastAsia" w:eastAsiaTheme="majorEastAsia" w:hAnsiTheme="majorEastAsia" w:hint="eastAsia"/>
          <w:spacing w:val="0"/>
        </w:rPr>
        <w:t>、</w:t>
      </w:r>
      <w:r w:rsidR="00D96043" w:rsidRPr="00320BCB">
        <w:rPr>
          <w:rFonts w:asciiTheme="majorEastAsia" w:eastAsiaTheme="majorEastAsia" w:hAnsiTheme="majorEastAsia" w:hint="eastAsia"/>
          <w:spacing w:val="0"/>
        </w:rPr>
        <w:t>メール</w:t>
      </w:r>
      <w:r w:rsidR="00506516" w:rsidRPr="00320BCB">
        <w:rPr>
          <w:rFonts w:asciiTheme="majorEastAsia" w:eastAsiaTheme="majorEastAsia" w:hAnsiTheme="majorEastAsia" w:hint="eastAsia"/>
          <w:spacing w:val="0"/>
        </w:rPr>
        <w:t>にて公開し</w:t>
      </w:r>
      <w:r w:rsidRPr="00320BCB">
        <w:rPr>
          <w:rFonts w:asciiTheme="majorEastAsia" w:eastAsiaTheme="majorEastAsia" w:hAnsiTheme="majorEastAsia" w:hint="eastAsia"/>
          <w:spacing w:val="-4"/>
        </w:rPr>
        <w:t>ます。</w:t>
      </w:r>
    </w:p>
    <w:p w14:paraId="50015259" w14:textId="77777777" w:rsidR="007F3823" w:rsidRPr="00320BCB" w:rsidRDefault="007F3823" w:rsidP="006607DD">
      <w:pPr>
        <w:pStyle w:val="a3"/>
        <w:rPr>
          <w:rFonts w:asciiTheme="majorEastAsia" w:eastAsiaTheme="majorEastAsia" w:hAnsiTheme="majorEastAsia"/>
        </w:rPr>
      </w:pPr>
    </w:p>
    <w:p w14:paraId="5DC1014A" w14:textId="77777777" w:rsidR="006607DD" w:rsidRPr="00320BCB" w:rsidRDefault="006607DD" w:rsidP="006607DD">
      <w:pPr>
        <w:pStyle w:val="a3"/>
        <w:rPr>
          <w:rFonts w:asciiTheme="majorEastAsia" w:eastAsiaTheme="majorEastAsia" w:hAnsiTheme="majorEastAsia"/>
        </w:rPr>
      </w:pPr>
      <w:r w:rsidRPr="00320BCB">
        <w:rPr>
          <w:rFonts w:asciiTheme="majorEastAsia" w:eastAsiaTheme="majorEastAsia" w:hAnsiTheme="majorEastAsia" w:hint="eastAsia"/>
        </w:rPr>
        <w:t>■提出先</w:t>
      </w:r>
    </w:p>
    <w:p w14:paraId="505B4F5F" w14:textId="6096A38B" w:rsidR="006607DD" w:rsidRPr="00320BCB" w:rsidRDefault="00DB689B" w:rsidP="00DB689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一般財団法人</w:t>
      </w:r>
      <w:r w:rsidR="00895FCD" w:rsidRPr="00320BCB">
        <w:rPr>
          <w:rFonts w:asciiTheme="majorEastAsia" w:eastAsiaTheme="majorEastAsia" w:hAnsiTheme="majorEastAsia" w:hint="eastAsia"/>
          <w:sz w:val="22"/>
        </w:rPr>
        <w:t xml:space="preserve">沖縄観光コンベンションビューロー　</w:t>
      </w:r>
      <w:r w:rsidR="00F11FAE" w:rsidRPr="00320BCB">
        <w:rPr>
          <w:rFonts w:asciiTheme="majorEastAsia" w:eastAsiaTheme="majorEastAsia" w:hAnsiTheme="majorEastAsia" w:hint="eastAsia"/>
          <w:sz w:val="22"/>
        </w:rPr>
        <w:t>受入事業部　MICE推進課</w:t>
      </w:r>
    </w:p>
    <w:p w14:paraId="39D967F4" w14:textId="79E80CCD" w:rsidR="00A83662" w:rsidRPr="00320BCB" w:rsidRDefault="005A057C" w:rsidP="00A83662">
      <w:pPr>
        <w:ind w:right="880" w:firstLineChars="300" w:firstLine="630"/>
        <w:rPr>
          <w:rFonts w:asciiTheme="majorEastAsia" w:eastAsiaTheme="majorEastAsia" w:hAnsiTheme="majorEastAsia"/>
          <w:color w:val="FF0000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 xml:space="preserve">　</w:t>
      </w:r>
      <w:r w:rsidR="00297237" w:rsidRPr="00320BCB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 w:rsidR="00DB4580">
        <w:rPr>
          <w:rFonts w:asciiTheme="majorEastAsia" w:eastAsiaTheme="majorEastAsia" w:hAnsiTheme="majorEastAsia" w:hint="eastAsia"/>
          <w:szCs w:val="21"/>
        </w:rPr>
        <w:t xml:space="preserve"> </w:t>
      </w:r>
      <w:r w:rsidR="00DB689B">
        <w:rPr>
          <w:rFonts w:asciiTheme="majorEastAsia" w:eastAsiaTheme="majorEastAsia" w:hAnsiTheme="majorEastAsia" w:hint="eastAsia"/>
          <w:szCs w:val="21"/>
        </w:rPr>
        <w:t xml:space="preserve">　</w:t>
      </w:r>
      <w:r w:rsidRPr="00320BCB">
        <w:rPr>
          <w:rFonts w:asciiTheme="majorEastAsia" w:eastAsiaTheme="majorEastAsia" w:hAnsiTheme="majorEastAsia" w:hint="eastAsia"/>
          <w:szCs w:val="21"/>
        </w:rPr>
        <w:t>担当</w:t>
      </w:r>
      <w:r w:rsidRPr="00320BCB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A34900">
        <w:rPr>
          <w:rFonts w:asciiTheme="majorEastAsia" w:eastAsiaTheme="majorEastAsia" w:hAnsiTheme="majorEastAsia" w:hint="eastAsia"/>
          <w:color w:val="000000" w:themeColor="text1"/>
          <w:szCs w:val="21"/>
        </w:rPr>
        <w:t>内嶺・平安座・山城</w:t>
      </w:r>
    </w:p>
    <w:p w14:paraId="40B82CAD" w14:textId="0E0D02A3" w:rsidR="00662698" w:rsidRPr="00320BCB" w:rsidRDefault="00662698" w:rsidP="007E6303">
      <w:pPr>
        <w:rPr>
          <w:rFonts w:asciiTheme="majorEastAsia" w:eastAsiaTheme="majorEastAsia" w:hAnsiTheme="majorEastAsia"/>
          <w:szCs w:val="21"/>
        </w:rPr>
      </w:pPr>
      <w:r w:rsidRPr="00320BCB">
        <w:rPr>
          <w:rFonts w:asciiTheme="majorEastAsia" w:eastAsiaTheme="majorEastAsia" w:hAnsiTheme="majorEastAsia" w:hint="eastAsia"/>
          <w:szCs w:val="21"/>
        </w:rPr>
        <w:t>〒</w:t>
      </w:r>
      <w:r w:rsidRPr="00320BCB">
        <w:rPr>
          <w:rFonts w:asciiTheme="majorEastAsia" w:eastAsiaTheme="majorEastAsia" w:hAnsiTheme="majorEastAsia"/>
          <w:szCs w:val="21"/>
        </w:rPr>
        <w:t>901-0152</w:t>
      </w:r>
      <w:r w:rsidRPr="00320BCB">
        <w:rPr>
          <w:rFonts w:asciiTheme="majorEastAsia" w:eastAsiaTheme="majorEastAsia" w:hAnsiTheme="majorEastAsia" w:hint="eastAsia"/>
          <w:szCs w:val="21"/>
        </w:rPr>
        <w:t xml:space="preserve">　沖縄県那覇市字小禄</w:t>
      </w:r>
      <w:r w:rsidRPr="00320BCB">
        <w:rPr>
          <w:rFonts w:asciiTheme="majorEastAsia" w:eastAsiaTheme="majorEastAsia" w:hAnsiTheme="majorEastAsia"/>
          <w:szCs w:val="21"/>
        </w:rPr>
        <w:t>1831-1</w:t>
      </w:r>
      <w:r w:rsidRPr="00320BCB">
        <w:rPr>
          <w:rFonts w:asciiTheme="majorEastAsia" w:eastAsiaTheme="majorEastAsia" w:hAnsiTheme="majorEastAsia" w:hint="eastAsia"/>
          <w:szCs w:val="21"/>
        </w:rPr>
        <w:t xml:space="preserve">　沖縄産業支援センター2F</w:t>
      </w:r>
    </w:p>
    <w:p w14:paraId="7496B3D9" w14:textId="4A04F60E" w:rsidR="002D1D32" w:rsidRPr="00320BCB" w:rsidRDefault="00662698" w:rsidP="007E6303">
      <w:pPr>
        <w:pStyle w:val="a3"/>
        <w:rPr>
          <w:rFonts w:asciiTheme="majorEastAsia" w:eastAsiaTheme="majorEastAsia" w:hAnsiTheme="majorEastAsia"/>
          <w:spacing w:val="0"/>
        </w:rPr>
      </w:pPr>
      <w:r w:rsidRPr="00320BCB">
        <w:rPr>
          <w:rFonts w:asciiTheme="majorEastAsia" w:eastAsiaTheme="majorEastAsia" w:hAnsiTheme="majorEastAsia" w:hint="eastAsia"/>
        </w:rPr>
        <w:t>電話／098-859-61</w:t>
      </w:r>
      <w:r w:rsidR="00F11FAE" w:rsidRPr="00320BCB">
        <w:rPr>
          <w:rFonts w:asciiTheme="majorEastAsia" w:eastAsiaTheme="majorEastAsia" w:hAnsiTheme="majorEastAsia" w:hint="eastAsia"/>
        </w:rPr>
        <w:t>30</w:t>
      </w:r>
      <w:r w:rsidRPr="00320BCB">
        <w:rPr>
          <w:rFonts w:asciiTheme="majorEastAsia" w:eastAsiaTheme="majorEastAsia" w:hAnsiTheme="majorEastAsia" w:hint="eastAsia"/>
        </w:rPr>
        <w:t xml:space="preserve">　　　</w:t>
      </w:r>
      <w:r w:rsidRPr="00320BCB">
        <w:rPr>
          <w:rFonts w:asciiTheme="majorEastAsia" w:eastAsiaTheme="majorEastAsia" w:hAnsiTheme="majorEastAsia"/>
        </w:rPr>
        <w:t>FAX</w:t>
      </w:r>
      <w:r w:rsidRPr="00320BCB">
        <w:rPr>
          <w:rFonts w:asciiTheme="majorEastAsia" w:eastAsiaTheme="majorEastAsia" w:hAnsiTheme="majorEastAsia" w:hint="eastAsia"/>
        </w:rPr>
        <w:t>／098-859-622</w:t>
      </w:r>
      <w:r w:rsidR="00C02278" w:rsidRPr="00320BCB">
        <w:rPr>
          <w:rFonts w:asciiTheme="majorEastAsia" w:eastAsiaTheme="majorEastAsia" w:hAnsiTheme="majorEastAsia" w:hint="eastAsia"/>
        </w:rPr>
        <w:t>2</w:t>
      </w:r>
      <w:r w:rsidR="00F13E85" w:rsidRPr="00320BCB">
        <w:rPr>
          <w:rFonts w:asciiTheme="majorEastAsia" w:eastAsiaTheme="majorEastAsia" w:hAnsiTheme="majorEastAsia" w:hint="eastAsia"/>
        </w:rPr>
        <w:t xml:space="preserve">　　</w:t>
      </w:r>
      <w:r w:rsidR="006607DD" w:rsidRPr="00320BCB">
        <w:rPr>
          <w:rFonts w:asciiTheme="majorEastAsia" w:eastAsiaTheme="majorEastAsia" w:hAnsiTheme="majorEastAsia"/>
        </w:rPr>
        <w:t>E-mail</w:t>
      </w:r>
      <w:r w:rsidR="006607DD" w:rsidRPr="00320BCB">
        <w:rPr>
          <w:rFonts w:asciiTheme="majorEastAsia" w:eastAsiaTheme="majorEastAsia" w:hAnsiTheme="majorEastAsia" w:hint="eastAsia"/>
        </w:rPr>
        <w:t>／</w:t>
      </w:r>
      <w:r w:rsidR="00F11FAE" w:rsidRPr="00320BCB">
        <w:rPr>
          <w:rFonts w:asciiTheme="majorEastAsia" w:eastAsiaTheme="majorEastAsia" w:hAnsiTheme="majorEastAsia"/>
          <w:sz w:val="22"/>
        </w:rPr>
        <w:t>conven</w:t>
      </w:r>
      <w:r w:rsidR="00F12100" w:rsidRPr="00320BCB">
        <w:rPr>
          <w:rFonts w:asciiTheme="majorEastAsia" w:eastAsiaTheme="majorEastAsia" w:hAnsiTheme="majorEastAsia"/>
          <w:sz w:val="22"/>
        </w:rPr>
        <w:t>@ocvb.or.jp</w:t>
      </w:r>
    </w:p>
    <w:sectPr w:rsidR="002D1D32" w:rsidRPr="00320BCB" w:rsidSect="00506516">
      <w:headerReference w:type="default" r:id="rId6"/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D470" w14:textId="77777777" w:rsidR="007451A1" w:rsidRDefault="007451A1" w:rsidP="00872636">
      <w:r>
        <w:separator/>
      </w:r>
    </w:p>
  </w:endnote>
  <w:endnote w:type="continuationSeparator" w:id="0">
    <w:p w14:paraId="4007D6FB" w14:textId="77777777" w:rsidR="007451A1" w:rsidRDefault="007451A1" w:rsidP="008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141D" w14:textId="77777777" w:rsidR="007451A1" w:rsidRDefault="007451A1" w:rsidP="00872636">
      <w:r>
        <w:separator/>
      </w:r>
    </w:p>
  </w:footnote>
  <w:footnote w:type="continuationSeparator" w:id="0">
    <w:p w14:paraId="553DB86C" w14:textId="77777777" w:rsidR="007451A1" w:rsidRDefault="007451A1" w:rsidP="0087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CC9" w14:textId="77777777" w:rsidR="00F11FAE" w:rsidRPr="008870BD" w:rsidRDefault="00506516" w:rsidP="00F11FAE">
    <w:pPr>
      <w:pStyle w:val="a6"/>
      <w:rPr>
        <w:rFonts w:asciiTheme="majorEastAsia" w:eastAsiaTheme="majorEastAsia" w:hAnsiTheme="majorEastAsia"/>
      </w:rPr>
    </w:pPr>
    <w:r w:rsidRPr="008870BD">
      <w:rPr>
        <w:rFonts w:asciiTheme="majorEastAsia" w:eastAsiaTheme="majorEastAsia" w:hAnsiTheme="majorEastAsia" w:hint="eastAsia"/>
      </w:rPr>
      <w:t>（様式</w:t>
    </w:r>
    <w:r w:rsidR="007F3823" w:rsidRPr="008870BD">
      <w:rPr>
        <w:rFonts w:asciiTheme="majorEastAsia" w:eastAsiaTheme="majorEastAsia" w:hAnsiTheme="majorEastAsia" w:hint="eastAsia"/>
      </w:rPr>
      <w:t>2</w:t>
    </w:r>
    <w:r w:rsidRPr="008870BD">
      <w:rPr>
        <w:rFonts w:asciiTheme="majorEastAsia" w:eastAsiaTheme="majorEastAsia" w:hAnsiTheme="majorEastAsia" w:hint="eastAsia"/>
      </w:rPr>
      <w:t>）</w:t>
    </w:r>
  </w:p>
  <w:p w14:paraId="0692A19D" w14:textId="3B468B94" w:rsidR="00A34900" w:rsidRPr="00A34900" w:rsidRDefault="00F11FAE" w:rsidP="00A34900">
    <w:pPr>
      <w:pStyle w:val="a6"/>
      <w:jc w:val="center"/>
      <w:rPr>
        <w:rFonts w:asciiTheme="majorEastAsia" w:eastAsiaTheme="majorEastAsia" w:hAnsiTheme="majorEastAsia"/>
        <w:b/>
        <w:color w:val="FF0000"/>
        <w:sz w:val="24"/>
        <w:highlight w:val="yellow"/>
        <w:bdr w:val="single" w:sz="4" w:space="0" w:color="auto"/>
      </w:rPr>
    </w:pPr>
    <w:r w:rsidRPr="008870BD">
      <w:rPr>
        <w:rFonts w:asciiTheme="majorEastAsia" w:eastAsiaTheme="majorEastAsia" w:hAnsiTheme="majorEastAsia" w:hint="eastAsia"/>
        <w:b/>
        <w:sz w:val="24"/>
        <w:highlight w:val="yellow"/>
        <w:bdr w:val="single" w:sz="4" w:space="0" w:color="auto"/>
      </w:rPr>
      <w:t>※提出期日：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令和3年</w:t>
    </w:r>
    <w:r w:rsidR="00A34900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12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月</w:t>
    </w:r>
    <w:r w:rsidR="00DB4580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27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日（</w:t>
    </w:r>
    <w:r w:rsidR="00DB4580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月</w:t>
    </w:r>
    <w:r w:rsidRPr="008870BD">
      <w:rPr>
        <w:rFonts w:asciiTheme="majorEastAsia" w:eastAsiaTheme="majorEastAsia" w:hAnsiTheme="majorEastAsia" w:hint="eastAsia"/>
        <w:b/>
        <w:color w:val="FF0000"/>
        <w:sz w:val="24"/>
        <w:highlight w:val="yellow"/>
        <w:bdr w:val="single" w:sz="4" w:space="0" w:color="auto"/>
      </w:rPr>
      <w:t>）／12時00分まで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D3"/>
    <w:rsid w:val="00022AEB"/>
    <w:rsid w:val="000311C6"/>
    <w:rsid w:val="00065252"/>
    <w:rsid w:val="00097F51"/>
    <w:rsid w:val="000B4EB5"/>
    <w:rsid w:val="000C515E"/>
    <w:rsid w:val="000C659E"/>
    <w:rsid w:val="001400AA"/>
    <w:rsid w:val="00173A77"/>
    <w:rsid w:val="001F676F"/>
    <w:rsid w:val="00214CF8"/>
    <w:rsid w:val="00227AA5"/>
    <w:rsid w:val="002325A8"/>
    <w:rsid w:val="00250F73"/>
    <w:rsid w:val="00256ECF"/>
    <w:rsid w:val="00274180"/>
    <w:rsid w:val="00297237"/>
    <w:rsid w:val="002A0519"/>
    <w:rsid w:val="002B50D0"/>
    <w:rsid w:val="002D1A2F"/>
    <w:rsid w:val="002D1D32"/>
    <w:rsid w:val="002F06B4"/>
    <w:rsid w:val="00320BCB"/>
    <w:rsid w:val="00325A9B"/>
    <w:rsid w:val="00375626"/>
    <w:rsid w:val="00383BD4"/>
    <w:rsid w:val="00384834"/>
    <w:rsid w:val="0039469A"/>
    <w:rsid w:val="003A05E5"/>
    <w:rsid w:val="003B4073"/>
    <w:rsid w:val="003C376E"/>
    <w:rsid w:val="003C4F53"/>
    <w:rsid w:val="003F1D17"/>
    <w:rsid w:val="003F2263"/>
    <w:rsid w:val="003F5393"/>
    <w:rsid w:val="00405381"/>
    <w:rsid w:val="0042667B"/>
    <w:rsid w:val="00436907"/>
    <w:rsid w:val="00456C9E"/>
    <w:rsid w:val="004607D8"/>
    <w:rsid w:val="004858EB"/>
    <w:rsid w:val="00496CF0"/>
    <w:rsid w:val="004A27BC"/>
    <w:rsid w:val="004A7C5C"/>
    <w:rsid w:val="004C5876"/>
    <w:rsid w:val="004E1735"/>
    <w:rsid w:val="004F3FE8"/>
    <w:rsid w:val="00506516"/>
    <w:rsid w:val="005068ED"/>
    <w:rsid w:val="00560095"/>
    <w:rsid w:val="00577F87"/>
    <w:rsid w:val="005A057C"/>
    <w:rsid w:val="005A7661"/>
    <w:rsid w:val="005F46AF"/>
    <w:rsid w:val="00641954"/>
    <w:rsid w:val="006607DD"/>
    <w:rsid w:val="006622C5"/>
    <w:rsid w:val="00662698"/>
    <w:rsid w:val="00665951"/>
    <w:rsid w:val="00670B38"/>
    <w:rsid w:val="006B187D"/>
    <w:rsid w:val="006C3E92"/>
    <w:rsid w:val="006C6B61"/>
    <w:rsid w:val="006F1C9B"/>
    <w:rsid w:val="00707CBF"/>
    <w:rsid w:val="00723618"/>
    <w:rsid w:val="00742972"/>
    <w:rsid w:val="007451A1"/>
    <w:rsid w:val="00761F27"/>
    <w:rsid w:val="00762E25"/>
    <w:rsid w:val="0077712D"/>
    <w:rsid w:val="007A5053"/>
    <w:rsid w:val="007A5C77"/>
    <w:rsid w:val="007C2B78"/>
    <w:rsid w:val="007C50D2"/>
    <w:rsid w:val="007E6303"/>
    <w:rsid w:val="007F1A3B"/>
    <w:rsid w:val="007F3823"/>
    <w:rsid w:val="008154A3"/>
    <w:rsid w:val="00832245"/>
    <w:rsid w:val="00842C29"/>
    <w:rsid w:val="00855281"/>
    <w:rsid w:val="00872636"/>
    <w:rsid w:val="008728C9"/>
    <w:rsid w:val="008870BD"/>
    <w:rsid w:val="00895FCD"/>
    <w:rsid w:val="008B6E00"/>
    <w:rsid w:val="008B7E7F"/>
    <w:rsid w:val="0091627F"/>
    <w:rsid w:val="009408D3"/>
    <w:rsid w:val="0094201C"/>
    <w:rsid w:val="00945BDF"/>
    <w:rsid w:val="00950F36"/>
    <w:rsid w:val="00975E5C"/>
    <w:rsid w:val="00995BFB"/>
    <w:rsid w:val="0099744F"/>
    <w:rsid w:val="009C5854"/>
    <w:rsid w:val="009D7F00"/>
    <w:rsid w:val="00A34900"/>
    <w:rsid w:val="00A518EC"/>
    <w:rsid w:val="00A53BAA"/>
    <w:rsid w:val="00A83662"/>
    <w:rsid w:val="00AC3E27"/>
    <w:rsid w:val="00AF7D01"/>
    <w:rsid w:val="00B10E9E"/>
    <w:rsid w:val="00B555F7"/>
    <w:rsid w:val="00B71212"/>
    <w:rsid w:val="00B71A26"/>
    <w:rsid w:val="00BB3A25"/>
    <w:rsid w:val="00BF05B1"/>
    <w:rsid w:val="00C02278"/>
    <w:rsid w:val="00C17CB8"/>
    <w:rsid w:val="00C41F27"/>
    <w:rsid w:val="00C71050"/>
    <w:rsid w:val="00C869E2"/>
    <w:rsid w:val="00C91D35"/>
    <w:rsid w:val="00CC58B8"/>
    <w:rsid w:val="00D22A27"/>
    <w:rsid w:val="00D63CC8"/>
    <w:rsid w:val="00D75C3F"/>
    <w:rsid w:val="00D829B9"/>
    <w:rsid w:val="00D90E89"/>
    <w:rsid w:val="00D96043"/>
    <w:rsid w:val="00DB4580"/>
    <w:rsid w:val="00DB689B"/>
    <w:rsid w:val="00DC03D9"/>
    <w:rsid w:val="00DE44A7"/>
    <w:rsid w:val="00E348BA"/>
    <w:rsid w:val="00E54C96"/>
    <w:rsid w:val="00E85481"/>
    <w:rsid w:val="00E93C40"/>
    <w:rsid w:val="00E95231"/>
    <w:rsid w:val="00EA4624"/>
    <w:rsid w:val="00F11FAE"/>
    <w:rsid w:val="00F12100"/>
    <w:rsid w:val="00F13E85"/>
    <w:rsid w:val="00F17736"/>
    <w:rsid w:val="00F57F7F"/>
    <w:rsid w:val="00F6294A"/>
    <w:rsid w:val="00F84BC2"/>
    <w:rsid w:val="00F9392F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5AC779"/>
  <w15:docId w15:val="{EA4D7E17-0EB4-436D-B7A4-86EA745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2636"/>
    <w:rPr>
      <w:kern w:val="2"/>
      <w:sz w:val="21"/>
      <w:szCs w:val="24"/>
    </w:rPr>
  </w:style>
  <w:style w:type="paragraph" w:styleId="a8">
    <w:name w:val="footer"/>
    <w:basedOn w:val="a"/>
    <w:link w:val="a9"/>
    <w:rsid w:val="008726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2636"/>
    <w:rPr>
      <w:kern w:val="2"/>
      <w:sz w:val="21"/>
      <w:szCs w:val="24"/>
    </w:rPr>
  </w:style>
  <w:style w:type="character" w:styleId="aa">
    <w:name w:val="Hyperlink"/>
    <w:rsid w:val="00560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214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creator>hiokikch</dc:creator>
  <cp:lastModifiedBy>平安座　レナ</cp:lastModifiedBy>
  <cp:revision>2</cp:revision>
  <cp:lastPrinted>2021-05-19T00:31:00Z</cp:lastPrinted>
  <dcterms:created xsi:type="dcterms:W3CDTF">2021-12-22T07:42:00Z</dcterms:created>
  <dcterms:modified xsi:type="dcterms:W3CDTF">2021-12-22T07:42:00Z</dcterms:modified>
</cp:coreProperties>
</file>